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12" w:rsidRPr="00077E55" w:rsidRDefault="00DD6CC3" w:rsidP="00544944">
      <w:pPr>
        <w:jc w:val="center"/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t>“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How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 xml:space="preserve"> to 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Cope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 xml:space="preserve"> 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with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 xml:space="preserve"> 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exam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 xml:space="preserve"> 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stress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>” (MIND) – Crynodeb</w:t>
      </w:r>
    </w:p>
    <w:p w:rsidR="00DD6CC3" w:rsidRPr="00077E55" w:rsidRDefault="00DD6CC3">
      <w:pPr>
        <w:rPr>
          <w:rFonts w:ascii="Comic Sans MS" w:hAnsi="Comic Sans MS"/>
          <w:lang w:val="cy-GB"/>
        </w:rPr>
      </w:pPr>
    </w:p>
    <w:p w:rsidR="00DD6CC3" w:rsidRPr="00077E55" w:rsidRDefault="00544944" w:rsidP="00DD6CC3">
      <w:pPr>
        <w:pStyle w:val="ListParagraph"/>
        <w:numPr>
          <w:ilvl w:val="0"/>
          <w:numId w:val="1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Mae cae</w:t>
      </w:r>
      <w:r w:rsidR="00903E28">
        <w:rPr>
          <w:rFonts w:ascii="Comic Sans MS" w:hAnsi="Comic Sans MS"/>
          <w:lang w:val="cy-GB"/>
        </w:rPr>
        <w:t>l</w:t>
      </w:r>
      <w:r w:rsidRPr="00077E55">
        <w:rPr>
          <w:rFonts w:ascii="Comic Sans MS" w:hAnsi="Comic Sans MS"/>
          <w:lang w:val="cy-GB"/>
        </w:rPr>
        <w:t xml:space="preserve"> t</w:t>
      </w:r>
      <w:r w:rsidR="00DD6CC3" w:rsidRPr="00077E55">
        <w:rPr>
          <w:rFonts w:ascii="Comic Sans MS" w:hAnsi="Comic Sans MS"/>
          <w:lang w:val="cy-GB"/>
        </w:rPr>
        <w:t>refn a “</w:t>
      </w:r>
      <w:proofErr w:type="spellStart"/>
      <w:r w:rsidR="00DD6CC3" w:rsidRPr="00077E55">
        <w:rPr>
          <w:rFonts w:ascii="Comic Sans MS" w:hAnsi="Comic Sans MS"/>
          <w:lang w:val="cy-GB"/>
        </w:rPr>
        <w:t>routine</w:t>
      </w:r>
      <w:proofErr w:type="spellEnd"/>
      <w:r w:rsidR="00DD6CC3" w:rsidRPr="00077E55">
        <w:rPr>
          <w:rFonts w:ascii="Comic Sans MS" w:hAnsi="Comic Sans MS"/>
          <w:lang w:val="cy-GB"/>
        </w:rPr>
        <w:t>” gweithio yn rhyddhau amser i ymarfer corff, cymdeithasu.</w:t>
      </w:r>
    </w:p>
    <w:p w:rsidR="00DD6CC3" w:rsidRPr="00077E55" w:rsidRDefault="00DD6CC3" w:rsidP="00DD6CC3">
      <w:pPr>
        <w:pStyle w:val="ListParagraph"/>
        <w:numPr>
          <w:ilvl w:val="0"/>
          <w:numId w:val="1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Cyrraedd adre’</w:t>
      </w:r>
      <w:r w:rsidR="00903E28">
        <w:rPr>
          <w:rFonts w:ascii="Comic Sans MS" w:hAnsi="Comic Sans MS"/>
          <w:lang w:val="cy-GB"/>
        </w:rPr>
        <w:t xml:space="preserve"> </w:t>
      </w:r>
      <w:r w:rsidRPr="00077E55">
        <w:rPr>
          <w:rFonts w:ascii="Comic Sans MS" w:hAnsi="Comic Sans MS"/>
          <w:lang w:val="cy-GB"/>
        </w:rPr>
        <w:t>ar ôl bod allan ar amser rhesymol.</w:t>
      </w:r>
    </w:p>
    <w:p w:rsidR="00DD6CC3" w:rsidRPr="00077E55" w:rsidRDefault="00DD6CC3" w:rsidP="00DD6CC3">
      <w:pPr>
        <w:pStyle w:val="ListParagraph"/>
        <w:numPr>
          <w:ilvl w:val="0"/>
          <w:numId w:val="1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Teimlo dan reolaeth.</w:t>
      </w:r>
    </w:p>
    <w:p w:rsidR="00DD6CC3" w:rsidRPr="00077E55" w:rsidRDefault="00DD6CC3" w:rsidP="00DD6CC3">
      <w:pPr>
        <w:pStyle w:val="ListParagraph"/>
        <w:numPr>
          <w:ilvl w:val="0"/>
          <w:numId w:val="1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Wrth reoli “</w:t>
      </w:r>
      <w:proofErr w:type="spellStart"/>
      <w:r w:rsidRPr="00077E55">
        <w:rPr>
          <w:rFonts w:ascii="Comic Sans MS" w:hAnsi="Comic Sans MS"/>
          <w:lang w:val="cy-GB"/>
        </w:rPr>
        <w:t>stress</w:t>
      </w:r>
      <w:proofErr w:type="spellEnd"/>
      <w:r w:rsidRPr="00077E55">
        <w:rPr>
          <w:rFonts w:ascii="Comic Sans MS" w:hAnsi="Comic Sans MS"/>
          <w:lang w:val="cy-GB"/>
        </w:rPr>
        <w:t>” ar y lefel cywir, gallwch ei droi’n fantais er mwyn i chi gynhyrchu gwaith ar eich gorau.</w:t>
      </w:r>
    </w:p>
    <w:p w:rsidR="00DD6CC3" w:rsidRPr="00077E55" w:rsidRDefault="00DD6CC3" w:rsidP="00DD6CC3">
      <w:pPr>
        <w:rPr>
          <w:rFonts w:ascii="Comic Sans MS" w:hAnsi="Comic Sans MS"/>
          <w:lang w:val="cy-GB"/>
        </w:rPr>
      </w:pPr>
    </w:p>
    <w:p w:rsidR="00DD6CC3" w:rsidRPr="00077E55" w:rsidRDefault="00DD6CC3" w:rsidP="00DD6CC3">
      <w:pPr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t>Lleihau Straen (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stress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>)</w:t>
      </w:r>
    </w:p>
    <w:p w:rsidR="00DD6CC3" w:rsidRPr="00077E55" w:rsidRDefault="00DD6CC3" w:rsidP="00DD6CC3">
      <w:pPr>
        <w:rPr>
          <w:rFonts w:ascii="Comic Sans MS" w:hAnsi="Comic Sans MS"/>
          <w:lang w:val="cy-GB"/>
        </w:rPr>
      </w:pPr>
    </w:p>
    <w:p w:rsidR="00DD6CC3" w:rsidRPr="00077E55" w:rsidRDefault="00DD6CC3" w:rsidP="00DD6CC3">
      <w:pPr>
        <w:pStyle w:val="ListParagraph"/>
        <w:numPr>
          <w:ilvl w:val="0"/>
          <w:numId w:val="2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Gallwch ond wneud a </w:t>
      </w:r>
      <w:r w:rsidR="00903E28" w:rsidRPr="00077E55">
        <w:rPr>
          <w:rFonts w:ascii="Comic Sans MS" w:hAnsi="Comic Sans MS"/>
          <w:lang w:val="cy-GB"/>
        </w:rPr>
        <w:t>thrïo’ch</w:t>
      </w:r>
      <w:r w:rsidRPr="00077E55">
        <w:rPr>
          <w:rFonts w:ascii="Comic Sans MS" w:hAnsi="Comic Sans MS"/>
          <w:lang w:val="cy-GB"/>
        </w:rPr>
        <w:t xml:space="preserve"> gorau; </w:t>
      </w:r>
      <w:proofErr w:type="spellStart"/>
      <w:r w:rsidRPr="00077E55">
        <w:rPr>
          <w:rFonts w:ascii="Comic Sans MS" w:hAnsi="Comic Sans MS"/>
          <w:lang w:val="cy-GB"/>
        </w:rPr>
        <w:t>dyna’r</w:t>
      </w:r>
      <w:proofErr w:type="spellEnd"/>
      <w:r w:rsidRPr="00077E55">
        <w:rPr>
          <w:rFonts w:ascii="Comic Sans MS" w:hAnsi="Comic Sans MS"/>
          <w:lang w:val="cy-GB"/>
        </w:rPr>
        <w:t xml:space="preserve"> cyfan </w:t>
      </w:r>
      <w:proofErr w:type="spellStart"/>
      <w:r w:rsidRPr="00077E55">
        <w:rPr>
          <w:rFonts w:ascii="Comic Sans MS" w:hAnsi="Comic Sans MS"/>
          <w:lang w:val="cy-GB"/>
        </w:rPr>
        <w:t>al</w:t>
      </w:r>
      <w:r w:rsidR="00903E28">
        <w:rPr>
          <w:rFonts w:ascii="Comic Sans MS" w:hAnsi="Comic Sans MS"/>
          <w:lang w:val="cy-GB"/>
        </w:rPr>
        <w:t>l</w:t>
      </w:r>
      <w:r w:rsidRPr="00077E55">
        <w:rPr>
          <w:rFonts w:ascii="Comic Sans MS" w:hAnsi="Comic Sans MS"/>
          <w:lang w:val="cy-GB"/>
        </w:rPr>
        <w:t>wch</w:t>
      </w:r>
      <w:proofErr w:type="spellEnd"/>
      <w:r w:rsidRPr="00077E55">
        <w:rPr>
          <w:rFonts w:ascii="Comic Sans MS" w:hAnsi="Comic Sans MS"/>
          <w:lang w:val="cy-GB"/>
        </w:rPr>
        <w:t xml:space="preserve"> wneud.</w:t>
      </w:r>
    </w:p>
    <w:p w:rsidR="00DD6CC3" w:rsidRPr="00077E55" w:rsidRDefault="00DD6CC3" w:rsidP="00DD6CC3">
      <w:pPr>
        <w:pStyle w:val="ListParagraph"/>
        <w:numPr>
          <w:ilvl w:val="0"/>
          <w:numId w:val="2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Byddwch yn drefnus: dewch i wybod beth rydych yn ei wynebu, a chynllunio sut i fynd i’r afael </w:t>
      </w:r>
      <w:proofErr w:type="spellStart"/>
      <w:r w:rsidRPr="00077E55">
        <w:rPr>
          <w:rFonts w:ascii="Comic Sans MS" w:hAnsi="Comic Sans MS"/>
          <w:lang w:val="cy-GB"/>
        </w:rPr>
        <w:t>â’r</w:t>
      </w:r>
      <w:proofErr w:type="spellEnd"/>
      <w:r w:rsidRPr="00077E55">
        <w:rPr>
          <w:rFonts w:ascii="Comic Sans MS" w:hAnsi="Comic Sans MS"/>
          <w:lang w:val="cy-GB"/>
        </w:rPr>
        <w:t xml:space="preserve"> gwaith. Bydd hyn yn rhoi tawelwch meddwl i chi.</w:t>
      </w:r>
    </w:p>
    <w:p w:rsidR="00DD6CC3" w:rsidRPr="00077E55" w:rsidRDefault="00DD6CC3" w:rsidP="00DD6CC3">
      <w:pPr>
        <w:pStyle w:val="ListParagraph"/>
        <w:numPr>
          <w:ilvl w:val="0"/>
          <w:numId w:val="2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Darganfyddwch yr holl wybodaeth angenrheidiol o’r dechrau ee sut byddwch yn cael eich harholi a beth fydd cynnwys yr arholiad.</w:t>
      </w:r>
    </w:p>
    <w:p w:rsidR="00DD6CC3" w:rsidRPr="00077E55" w:rsidRDefault="00DD6CC3" w:rsidP="00DD6CC3">
      <w:pPr>
        <w:pStyle w:val="ListParagraph"/>
        <w:numPr>
          <w:ilvl w:val="0"/>
          <w:numId w:val="2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Llenwch unrhyw </w:t>
      </w:r>
      <w:proofErr w:type="spellStart"/>
      <w:r w:rsidRPr="00077E55">
        <w:rPr>
          <w:rFonts w:ascii="Comic Sans MS" w:hAnsi="Comic Sans MS"/>
          <w:lang w:val="cy-GB"/>
        </w:rPr>
        <w:t>fylchau</w:t>
      </w:r>
      <w:proofErr w:type="spellEnd"/>
      <w:r w:rsidRPr="00077E55">
        <w:rPr>
          <w:rFonts w:ascii="Comic Sans MS" w:hAnsi="Comic Sans MS"/>
          <w:lang w:val="cy-GB"/>
        </w:rPr>
        <w:t xml:space="preserve"> yn eich nodiadau a’ch gwaith. </w:t>
      </w:r>
    </w:p>
    <w:p w:rsidR="00DD6CC3" w:rsidRPr="00077E55" w:rsidRDefault="00DD6CC3" w:rsidP="00DD6CC3">
      <w:pPr>
        <w:pStyle w:val="ListParagraph"/>
        <w:numPr>
          <w:ilvl w:val="0"/>
          <w:numId w:val="2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Oes unrhyw adnoddau eraill a </w:t>
      </w:r>
      <w:proofErr w:type="spellStart"/>
      <w:r w:rsidRPr="00077E55">
        <w:rPr>
          <w:rFonts w:ascii="Comic Sans MS" w:hAnsi="Comic Sans MS"/>
          <w:lang w:val="cy-GB"/>
        </w:rPr>
        <w:t>allai</w:t>
      </w:r>
      <w:proofErr w:type="spellEnd"/>
      <w:r w:rsidRPr="00077E55">
        <w:rPr>
          <w:rFonts w:ascii="Comic Sans MS" w:hAnsi="Comic Sans MS"/>
          <w:lang w:val="cy-GB"/>
        </w:rPr>
        <w:t xml:space="preserve"> fod o gymorth ee gwefannau, gwerslyfrau, canllawiau adolygu. “Hwb +”</w:t>
      </w:r>
    </w:p>
    <w:p w:rsidR="00DD6CC3" w:rsidRPr="00077E55" w:rsidRDefault="00DD6CC3" w:rsidP="00DD6CC3">
      <w:pPr>
        <w:rPr>
          <w:rFonts w:ascii="Comic Sans MS" w:hAnsi="Comic Sans MS"/>
          <w:lang w:val="cy-GB"/>
        </w:rPr>
      </w:pPr>
    </w:p>
    <w:p w:rsidR="00DD6CC3" w:rsidRPr="00077E55" w:rsidRDefault="00DD6CC3" w:rsidP="00DD6CC3">
      <w:pPr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t>Cynlluniwch amserlen</w:t>
      </w:r>
    </w:p>
    <w:p w:rsidR="00DD6CC3" w:rsidRPr="00077E55" w:rsidRDefault="00DD6CC3" w:rsidP="00DD6CC3">
      <w:pPr>
        <w:rPr>
          <w:rFonts w:ascii="Comic Sans MS" w:hAnsi="Comic Sans MS"/>
          <w:lang w:val="cy-GB"/>
        </w:rPr>
      </w:pPr>
    </w:p>
    <w:p w:rsidR="00DD6CC3" w:rsidRPr="00077E55" w:rsidRDefault="00DD6CC3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Dechreuwch adolygu </w:t>
      </w:r>
      <w:r w:rsidR="00D84EFB" w:rsidRPr="00077E55">
        <w:rPr>
          <w:rFonts w:ascii="Comic Sans MS" w:hAnsi="Comic Sans MS"/>
          <w:lang w:val="cy-GB"/>
        </w:rPr>
        <w:t>mewn da bryd (digon o amser)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Cynlluniwch amserlen sy’n realistig a hyblyg sy’n caniatáu i chi adolygu yn y drefn gywir.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Blaenoriaethwch (</w:t>
      </w:r>
      <w:proofErr w:type="spellStart"/>
      <w:r w:rsidRPr="00077E55">
        <w:rPr>
          <w:rFonts w:ascii="Comic Sans MS" w:hAnsi="Comic Sans MS"/>
          <w:lang w:val="cy-GB"/>
        </w:rPr>
        <w:t>prioritise</w:t>
      </w:r>
      <w:proofErr w:type="spellEnd"/>
      <w:r w:rsidRPr="00077E55">
        <w:rPr>
          <w:rFonts w:ascii="Comic Sans MS" w:hAnsi="Comic Sans MS"/>
          <w:lang w:val="cy-GB"/>
        </w:rPr>
        <w:t xml:space="preserve">): Cael cydbwysedd yn eich amserlen wrth ystyried cwsg, bwyta, </w:t>
      </w:r>
      <w:proofErr w:type="spellStart"/>
      <w:r w:rsidRPr="00077E55">
        <w:rPr>
          <w:rFonts w:ascii="Comic Sans MS" w:hAnsi="Comic Sans MS"/>
          <w:lang w:val="cy-GB"/>
        </w:rPr>
        <w:t>committments</w:t>
      </w:r>
      <w:proofErr w:type="spellEnd"/>
      <w:r w:rsidRPr="00077E55">
        <w:rPr>
          <w:rFonts w:ascii="Comic Sans MS" w:hAnsi="Comic Sans MS"/>
          <w:lang w:val="cy-GB"/>
        </w:rPr>
        <w:t xml:space="preserve"> eraill, ymarfer corff, ymlacio.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Pa adeg o’r dydd sydd orau i chi ar gyfer astudio’n effeithlon?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Ar gyfnod astudio estynedig neu wyliau, rhannwch y diwrnod i dair uned: bore, prynhawn, nos. Bydd hyn yn rhoi 21 cyfnod yr wythnos i chi.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Gwnewch restr o’r unedau sydd angen i chi ddysgu.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proofErr w:type="spellStart"/>
      <w:r w:rsidRPr="00077E55">
        <w:rPr>
          <w:rFonts w:ascii="Comic Sans MS" w:hAnsi="Comic Sans MS"/>
          <w:lang w:val="cy-GB"/>
        </w:rPr>
        <w:t>Amcangyfri’r</w:t>
      </w:r>
      <w:proofErr w:type="spellEnd"/>
      <w:r w:rsidRPr="00077E55">
        <w:rPr>
          <w:rFonts w:ascii="Comic Sans MS" w:hAnsi="Comic Sans MS"/>
          <w:lang w:val="cy-GB"/>
        </w:rPr>
        <w:t xml:space="preserve"> amser sydd ei angen ar gyfer pob pwnc/testun/uned.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Rhoi mwy o amser i unedau anodd.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Rhannwch y testunau adolygu rhwng y 21 uned.</w:t>
      </w:r>
    </w:p>
    <w:p w:rsidR="00D84EFB" w:rsidRPr="00077E55" w:rsidRDefault="00D84EFB" w:rsidP="00DD6CC3">
      <w:pPr>
        <w:pStyle w:val="ListParagraph"/>
        <w:numPr>
          <w:ilvl w:val="0"/>
          <w:numId w:val="3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Cadwch 6 uned yn rhydd yr wythnos ar gyfer bywyd cymdeithasol a chwaraeon.</w:t>
      </w:r>
    </w:p>
    <w:p w:rsidR="00D84EFB" w:rsidRPr="00077E55" w:rsidRDefault="00D84EFB" w:rsidP="00D84EFB">
      <w:pPr>
        <w:rPr>
          <w:rFonts w:ascii="Comic Sans MS" w:hAnsi="Comic Sans MS"/>
          <w:lang w:val="cy-GB"/>
        </w:rPr>
      </w:pPr>
    </w:p>
    <w:p w:rsidR="000610A4" w:rsidRDefault="000610A4" w:rsidP="00D84EFB">
      <w:pPr>
        <w:rPr>
          <w:rFonts w:ascii="Comic Sans MS" w:hAnsi="Comic Sans MS"/>
          <w:b/>
          <w:u w:val="single"/>
          <w:lang w:val="cy-GB"/>
        </w:rPr>
      </w:pPr>
    </w:p>
    <w:p w:rsidR="00D84EFB" w:rsidRPr="00077E55" w:rsidRDefault="00D84EFB" w:rsidP="00D84EFB">
      <w:pPr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lastRenderedPageBreak/>
        <w:t>Pa ddull adolygu sydd orau?</w:t>
      </w:r>
    </w:p>
    <w:p w:rsidR="00D84EFB" w:rsidRPr="00077E55" w:rsidRDefault="00D84EFB" w:rsidP="00D84EFB">
      <w:pPr>
        <w:rPr>
          <w:rFonts w:ascii="Comic Sans MS" w:hAnsi="Comic Sans MS"/>
          <w:lang w:val="cy-GB"/>
        </w:rPr>
      </w:pPr>
    </w:p>
    <w:p w:rsidR="00D84EFB" w:rsidRPr="00077E55" w:rsidRDefault="00D84EFB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Trefnwch amser , lleoliad ac amodau addas ar gyfer adolygu’n bwrpasol heb i </w:t>
      </w:r>
      <w:proofErr w:type="spellStart"/>
      <w:r w:rsidRPr="00077E55">
        <w:rPr>
          <w:rFonts w:ascii="Comic Sans MS" w:hAnsi="Comic Sans MS"/>
          <w:lang w:val="cy-GB"/>
        </w:rPr>
        <w:t>unrhywbeth</w:t>
      </w:r>
      <w:proofErr w:type="spellEnd"/>
      <w:r w:rsidRPr="00077E55">
        <w:rPr>
          <w:rFonts w:ascii="Comic Sans MS" w:hAnsi="Comic Sans MS"/>
          <w:lang w:val="cy-GB"/>
        </w:rPr>
        <w:t xml:space="preserve"> darfu arnoch.</w:t>
      </w:r>
    </w:p>
    <w:p w:rsidR="00D84EFB" w:rsidRPr="00077E55" w:rsidRDefault="00D84EFB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Defnyddiwch ystafell waith yr ysgol, neu’r llyfrgell lleol.</w:t>
      </w:r>
    </w:p>
    <w:p w:rsidR="00D84EFB" w:rsidRPr="00077E55" w:rsidRDefault="00D84EFB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Cadwch yr ardaloedd bwyta, cysgu a gweithio ar wahân, er mwyn cael newid meddwl.</w:t>
      </w:r>
    </w:p>
    <w:p w:rsidR="00D84EFB" w:rsidRPr="00077E55" w:rsidRDefault="00D84EFB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Does dim ffordd “cywir” i adolygu! Beth yw’r dull sydd fwyaf addas ar eich cyfer chi neu’r math o arholiad sydd gennych.</w:t>
      </w:r>
    </w:p>
    <w:p w:rsidR="00D84EFB" w:rsidRPr="00077E55" w:rsidRDefault="00D84EFB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Nodiadau o werslyfr, crynodebau, mapiau meddwl, siartiau corryn, ailadrodd ffeithiau, dysgu dyddiadau.</w:t>
      </w:r>
    </w:p>
    <w:p w:rsidR="00D84EFB" w:rsidRPr="00077E55" w:rsidRDefault="00D84EFB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Mae cael amrywiaeth o dechnegau adolygu yn </w:t>
      </w:r>
      <w:r w:rsidR="00AB032F" w:rsidRPr="00077E55">
        <w:rPr>
          <w:rFonts w:ascii="Comic Sans MS" w:hAnsi="Comic Sans MS"/>
          <w:lang w:val="cy-GB"/>
        </w:rPr>
        <w:t>cynnal eich diddordeb a chaniatáu i chi “amsugno” gwybodaeth yn fwy effeithlon.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Cymysgwch destunau “diflas” gyda rhai mwy diddorol.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Os yw </w:t>
      </w:r>
      <w:proofErr w:type="spellStart"/>
      <w:r w:rsidRPr="00077E55">
        <w:rPr>
          <w:rFonts w:ascii="Comic Sans MS" w:hAnsi="Comic Sans MS"/>
          <w:lang w:val="cy-GB"/>
        </w:rPr>
        <w:t>hi’n</w:t>
      </w:r>
      <w:proofErr w:type="spellEnd"/>
      <w:r w:rsidRPr="00077E55">
        <w:rPr>
          <w:rFonts w:ascii="Comic Sans MS" w:hAnsi="Comic Sans MS"/>
          <w:lang w:val="cy-GB"/>
        </w:rPr>
        <w:t xml:space="preserve"> anodd dechrau, dechreuwch gyda rhywbeth hawdd, ac symud yn raddol </w:t>
      </w:r>
      <w:proofErr w:type="spellStart"/>
      <w:r w:rsidRPr="00077E55">
        <w:rPr>
          <w:rFonts w:ascii="Comic Sans MS" w:hAnsi="Comic Sans MS"/>
          <w:lang w:val="cy-GB"/>
        </w:rPr>
        <w:t>anoddach</w:t>
      </w:r>
      <w:proofErr w:type="spellEnd"/>
      <w:r w:rsidRPr="00077E55">
        <w:rPr>
          <w:rFonts w:ascii="Comic Sans MS" w:hAnsi="Comic Sans MS"/>
          <w:lang w:val="cy-GB"/>
        </w:rPr>
        <w:t>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Meddyliwch am yr hyn rydych yn ei ddarllen ac ysgrifennu. Profwch eich hun ar faint rydych yn ei </w:t>
      </w:r>
      <w:proofErr w:type="spellStart"/>
      <w:r w:rsidRPr="00077E55">
        <w:rPr>
          <w:rFonts w:ascii="Comic Sans MS" w:hAnsi="Comic Sans MS"/>
          <w:lang w:val="cy-GB"/>
        </w:rPr>
        <w:t>gofio</w:t>
      </w:r>
      <w:proofErr w:type="spellEnd"/>
      <w:r w:rsidRPr="00077E55">
        <w:rPr>
          <w:rFonts w:ascii="Comic Sans MS" w:hAnsi="Comic Sans MS"/>
          <w:lang w:val="cy-GB"/>
        </w:rPr>
        <w:t>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Os oes rhywbeth yn y nodiadau nad ydych yn ei ddeall, ceisiwch ddarllen amdano yn rhywle arall, neu ofyn i arbenigwr yn y pwnc/maes.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Os yw canolbwyntio yn drafferth, dechreuwch gyda chyfnodau byr, aml o adolygu.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Peidiwch astudio am fwy na 45 munud i 1 awr mewn un “</w:t>
      </w:r>
      <w:proofErr w:type="spellStart"/>
      <w:r w:rsidRPr="00077E55">
        <w:rPr>
          <w:rFonts w:ascii="Comic Sans MS" w:hAnsi="Comic Sans MS"/>
          <w:lang w:val="cy-GB"/>
        </w:rPr>
        <w:t>stretch</w:t>
      </w:r>
      <w:proofErr w:type="spellEnd"/>
      <w:r w:rsidRPr="00077E55">
        <w:rPr>
          <w:rFonts w:ascii="Comic Sans MS" w:hAnsi="Comic Sans MS"/>
          <w:lang w:val="cy-GB"/>
        </w:rPr>
        <w:t>”.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Mae’n llai “</w:t>
      </w:r>
      <w:proofErr w:type="spellStart"/>
      <w:r w:rsidRPr="00077E55">
        <w:rPr>
          <w:rFonts w:ascii="Comic Sans MS" w:hAnsi="Comic Sans MS"/>
          <w:lang w:val="cy-GB"/>
        </w:rPr>
        <w:t>stressfull</w:t>
      </w:r>
      <w:proofErr w:type="spellEnd"/>
      <w:r w:rsidRPr="00077E55">
        <w:rPr>
          <w:rFonts w:ascii="Comic Sans MS" w:hAnsi="Comic Sans MS"/>
          <w:lang w:val="cy-GB"/>
        </w:rPr>
        <w:t>” i wneud y gwaith na phoeni amdano.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Gosodwch </w:t>
      </w:r>
      <w:proofErr w:type="spellStart"/>
      <w:r w:rsidRPr="00077E55">
        <w:rPr>
          <w:rFonts w:ascii="Comic Sans MS" w:hAnsi="Comic Sans MS"/>
          <w:lang w:val="cy-GB"/>
        </w:rPr>
        <w:t>nôd</w:t>
      </w:r>
      <w:proofErr w:type="spellEnd"/>
      <w:r w:rsidRPr="00077E55">
        <w:rPr>
          <w:rFonts w:ascii="Comic Sans MS" w:hAnsi="Comic Sans MS"/>
          <w:lang w:val="cy-GB"/>
        </w:rPr>
        <w:t xml:space="preserve"> (</w:t>
      </w:r>
      <w:proofErr w:type="spellStart"/>
      <w:r w:rsidRPr="00077E55">
        <w:rPr>
          <w:rFonts w:ascii="Comic Sans MS" w:hAnsi="Comic Sans MS"/>
          <w:lang w:val="cy-GB"/>
        </w:rPr>
        <w:t>goals</w:t>
      </w:r>
      <w:proofErr w:type="spellEnd"/>
      <w:r w:rsidRPr="00077E55">
        <w:rPr>
          <w:rFonts w:ascii="Comic Sans MS" w:hAnsi="Comic Sans MS"/>
          <w:lang w:val="cy-GB"/>
        </w:rPr>
        <w:t>) i chi eich hun a’u ticio/ croesi wedi i chi eu cwblhau.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Gwobrwywch eich hun rhwng sesiynau: cymerwch ddiod ysgafn, darllenwch gylchgrawn, ymarfer corff.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Gofalwch rhag yfed diodydd sy’n llawn “</w:t>
      </w:r>
      <w:proofErr w:type="spellStart"/>
      <w:r w:rsidRPr="00077E55">
        <w:rPr>
          <w:rFonts w:ascii="Comic Sans MS" w:hAnsi="Comic Sans MS"/>
          <w:lang w:val="cy-GB"/>
        </w:rPr>
        <w:t>caffeine</w:t>
      </w:r>
      <w:proofErr w:type="spellEnd"/>
      <w:r w:rsidRPr="00077E55">
        <w:rPr>
          <w:rFonts w:ascii="Comic Sans MS" w:hAnsi="Comic Sans MS"/>
          <w:lang w:val="cy-GB"/>
        </w:rPr>
        <w:t>”. Gallan nhw wneud i chi deimlo’n anniddig (</w:t>
      </w:r>
      <w:proofErr w:type="spellStart"/>
      <w:r w:rsidRPr="00077E55">
        <w:rPr>
          <w:rFonts w:ascii="Comic Sans MS" w:hAnsi="Comic Sans MS"/>
          <w:lang w:val="cy-GB"/>
        </w:rPr>
        <w:t>agitated</w:t>
      </w:r>
      <w:proofErr w:type="spellEnd"/>
      <w:r w:rsidRPr="00077E55">
        <w:rPr>
          <w:rFonts w:ascii="Comic Sans MS" w:hAnsi="Comic Sans MS"/>
          <w:lang w:val="cy-GB"/>
        </w:rPr>
        <w:t>).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Mae’n werth ymarfer cwestiynau arholiad wedi eu hamseru. (</w:t>
      </w:r>
      <w:proofErr w:type="spellStart"/>
      <w:r w:rsidRPr="00077E55">
        <w:rPr>
          <w:rFonts w:ascii="Comic Sans MS" w:hAnsi="Comic Sans MS"/>
          <w:lang w:val="cy-GB"/>
        </w:rPr>
        <w:t>timed</w:t>
      </w:r>
      <w:proofErr w:type="spellEnd"/>
      <w:r w:rsidRPr="00077E55">
        <w:rPr>
          <w:rFonts w:ascii="Comic Sans MS" w:hAnsi="Comic Sans MS"/>
          <w:lang w:val="cy-GB"/>
        </w:rPr>
        <w:t>), er mwyn gwybod sut i rannu amser yn yr arholiad.</w:t>
      </w:r>
    </w:p>
    <w:p w:rsidR="00AB032F" w:rsidRPr="00077E55" w:rsidRDefault="00AB032F" w:rsidP="00D84EFB">
      <w:pPr>
        <w:pStyle w:val="ListParagraph"/>
        <w:numPr>
          <w:ilvl w:val="0"/>
          <w:numId w:val="4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“The more I </w:t>
      </w:r>
      <w:proofErr w:type="spellStart"/>
      <w:r w:rsidRPr="00077E55">
        <w:rPr>
          <w:rFonts w:ascii="Comic Sans MS" w:hAnsi="Comic Sans MS"/>
          <w:lang w:val="cy-GB"/>
        </w:rPr>
        <w:t>practiced</w:t>
      </w:r>
      <w:proofErr w:type="spellEnd"/>
      <w:r w:rsidRPr="00077E55">
        <w:rPr>
          <w:rFonts w:ascii="Comic Sans MS" w:hAnsi="Comic Sans MS"/>
          <w:lang w:val="cy-GB"/>
        </w:rPr>
        <w:t xml:space="preserve">, the </w:t>
      </w:r>
      <w:proofErr w:type="spellStart"/>
      <w:r w:rsidRPr="00077E55">
        <w:rPr>
          <w:rFonts w:ascii="Comic Sans MS" w:hAnsi="Comic Sans MS"/>
          <w:lang w:val="cy-GB"/>
        </w:rPr>
        <w:t>luckier</w:t>
      </w:r>
      <w:proofErr w:type="spellEnd"/>
      <w:r w:rsidRPr="00077E55">
        <w:rPr>
          <w:rFonts w:ascii="Comic Sans MS" w:hAnsi="Comic Sans MS"/>
          <w:lang w:val="cy-GB"/>
        </w:rPr>
        <w:t xml:space="preserve"> I got”.</w:t>
      </w:r>
    </w:p>
    <w:p w:rsidR="00AB032F" w:rsidRPr="00077E55" w:rsidRDefault="00AB032F" w:rsidP="00AB032F">
      <w:pPr>
        <w:rPr>
          <w:rFonts w:ascii="Comic Sans MS" w:hAnsi="Comic Sans MS"/>
          <w:lang w:val="cy-GB"/>
        </w:rPr>
      </w:pPr>
    </w:p>
    <w:p w:rsidR="00AB032F" w:rsidRPr="00077E55" w:rsidRDefault="00AB032F" w:rsidP="00AB032F">
      <w:pPr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t xml:space="preserve">Sut 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gallaf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 xml:space="preserve"> “De-</w:t>
      </w:r>
      <w:proofErr w:type="spellStart"/>
      <w:r w:rsidRPr="00077E55">
        <w:rPr>
          <w:rFonts w:ascii="Comic Sans MS" w:hAnsi="Comic Sans MS"/>
          <w:b/>
          <w:u w:val="single"/>
          <w:lang w:val="cy-GB"/>
        </w:rPr>
        <w:t>stresso</w:t>
      </w:r>
      <w:proofErr w:type="spellEnd"/>
      <w:r w:rsidRPr="00077E55">
        <w:rPr>
          <w:rFonts w:ascii="Comic Sans MS" w:hAnsi="Comic Sans MS"/>
          <w:b/>
          <w:u w:val="single"/>
          <w:lang w:val="cy-GB"/>
        </w:rPr>
        <w:t>” ! (Cymraeg gwael)</w:t>
      </w:r>
    </w:p>
    <w:p w:rsidR="00AB032F" w:rsidRPr="00077E55" w:rsidRDefault="00AB032F" w:rsidP="00AB032F">
      <w:pPr>
        <w:rPr>
          <w:rFonts w:ascii="Comic Sans MS" w:hAnsi="Comic Sans MS"/>
          <w:lang w:val="cy-GB"/>
        </w:rPr>
      </w:pPr>
    </w:p>
    <w:p w:rsidR="00AB032F" w:rsidRPr="00077E55" w:rsidRDefault="00AB032F" w:rsidP="00AB032F">
      <w:pPr>
        <w:pStyle w:val="ListParagraph"/>
        <w:numPr>
          <w:ilvl w:val="0"/>
          <w:numId w:val="5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Mae gwybod sut i ymlacio yn allweddol.</w:t>
      </w:r>
    </w:p>
    <w:p w:rsidR="00AB032F" w:rsidRPr="00077E55" w:rsidRDefault="00AB032F" w:rsidP="00AB032F">
      <w:pPr>
        <w:pStyle w:val="ListParagraph"/>
        <w:numPr>
          <w:ilvl w:val="0"/>
          <w:numId w:val="5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Anadlu rheoledig, cyfri anadliadau ac anadlu’n araf.</w:t>
      </w:r>
      <w:r w:rsidR="00CD3D7B">
        <w:rPr>
          <w:rFonts w:ascii="Comic Sans MS" w:hAnsi="Comic Sans MS"/>
          <w:lang w:val="cy-GB"/>
        </w:rPr>
        <w:t xml:space="preserve"> (Gweler y daflen gyfan yn Saesneg)</w:t>
      </w:r>
    </w:p>
    <w:p w:rsidR="00AB032F" w:rsidRPr="00077E55" w:rsidRDefault="00AB032F" w:rsidP="00AB032F">
      <w:pPr>
        <w:pStyle w:val="ListParagraph"/>
        <w:numPr>
          <w:ilvl w:val="0"/>
          <w:numId w:val="5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Ymarfer corff: ffordd wych o ymdopi â straen: 10 – 20 munud y dydd yn cerdded, rhedeg, beicio, mynd i’r gampfa</w:t>
      </w:r>
      <w:r w:rsidR="00B355A9" w:rsidRPr="00077E55">
        <w:rPr>
          <w:rFonts w:ascii="Comic Sans MS" w:hAnsi="Comic Sans MS"/>
          <w:lang w:val="cy-GB"/>
        </w:rPr>
        <w:t>.</w:t>
      </w:r>
    </w:p>
    <w:p w:rsidR="00B355A9" w:rsidRPr="00077E55" w:rsidRDefault="00B355A9" w:rsidP="00AB032F">
      <w:pPr>
        <w:pStyle w:val="ListParagraph"/>
        <w:numPr>
          <w:ilvl w:val="0"/>
          <w:numId w:val="5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lastRenderedPageBreak/>
        <w:t>Cwsg: Gall ofidiau edrych yn llawer mwy os rydych wedi blino. Torrwch lawr ar “</w:t>
      </w:r>
      <w:proofErr w:type="spellStart"/>
      <w:r w:rsidRPr="00077E55">
        <w:rPr>
          <w:rFonts w:ascii="Comic Sans MS" w:hAnsi="Comic Sans MS"/>
          <w:lang w:val="cy-GB"/>
        </w:rPr>
        <w:t>stimulants</w:t>
      </w:r>
      <w:proofErr w:type="spellEnd"/>
      <w:r w:rsidRPr="00077E55">
        <w:rPr>
          <w:rFonts w:ascii="Comic Sans MS" w:hAnsi="Comic Sans MS"/>
          <w:lang w:val="cy-GB"/>
        </w:rPr>
        <w:t xml:space="preserve">” ee te, coffi, alcohol, diodydd </w:t>
      </w:r>
      <w:proofErr w:type="spellStart"/>
      <w:r w:rsidRPr="00077E55">
        <w:rPr>
          <w:rFonts w:ascii="Comic Sans MS" w:hAnsi="Comic Sans MS"/>
          <w:lang w:val="cy-GB"/>
        </w:rPr>
        <w:t>siwgrllyd</w:t>
      </w:r>
      <w:proofErr w:type="spellEnd"/>
      <w:r w:rsidRPr="00077E55">
        <w:rPr>
          <w:rFonts w:ascii="Comic Sans MS" w:hAnsi="Comic Sans MS"/>
          <w:lang w:val="cy-GB"/>
        </w:rPr>
        <w:t>.</w:t>
      </w:r>
    </w:p>
    <w:p w:rsidR="00B355A9" w:rsidRPr="00077E55" w:rsidRDefault="00B355A9" w:rsidP="00AB032F">
      <w:pPr>
        <w:pStyle w:val="ListParagraph"/>
        <w:numPr>
          <w:ilvl w:val="0"/>
          <w:numId w:val="5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Cymerwch amser i dawelu (</w:t>
      </w:r>
      <w:proofErr w:type="spellStart"/>
      <w:r w:rsidRPr="00077E55">
        <w:rPr>
          <w:rFonts w:ascii="Comic Sans MS" w:hAnsi="Comic Sans MS"/>
          <w:lang w:val="cy-GB"/>
        </w:rPr>
        <w:t>wind</w:t>
      </w:r>
      <w:proofErr w:type="spellEnd"/>
      <w:r w:rsidRPr="00077E55">
        <w:rPr>
          <w:rFonts w:ascii="Comic Sans MS" w:hAnsi="Comic Sans MS"/>
          <w:lang w:val="cy-GB"/>
        </w:rPr>
        <w:t xml:space="preserve"> down) cyn mynd i’r gwely. </w:t>
      </w:r>
    </w:p>
    <w:p w:rsidR="00B355A9" w:rsidRPr="00077E55" w:rsidRDefault="00B355A9" w:rsidP="00AB032F">
      <w:pPr>
        <w:pStyle w:val="ListParagraph"/>
        <w:numPr>
          <w:ilvl w:val="0"/>
          <w:numId w:val="5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Osgoi gorddefnydd o sgriniau, gemau cyfrifiadurol am fod rhain yn cadw’r ymennydd yn effro.</w:t>
      </w:r>
    </w:p>
    <w:p w:rsidR="00B355A9" w:rsidRPr="00077E55" w:rsidRDefault="00B355A9" w:rsidP="00B355A9">
      <w:pPr>
        <w:rPr>
          <w:rFonts w:ascii="Comic Sans MS" w:hAnsi="Comic Sans MS"/>
          <w:lang w:val="cy-GB"/>
        </w:rPr>
      </w:pPr>
    </w:p>
    <w:p w:rsidR="00B355A9" w:rsidRPr="00077E55" w:rsidRDefault="00B355A9" w:rsidP="00B355A9">
      <w:pPr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t>Cyfnod yr arholiadau.</w:t>
      </w:r>
    </w:p>
    <w:p w:rsidR="00CD2125" w:rsidRPr="00077E55" w:rsidRDefault="00CD2125" w:rsidP="00B355A9">
      <w:pPr>
        <w:rPr>
          <w:rFonts w:ascii="Comic Sans MS" w:hAnsi="Comic Sans MS"/>
          <w:lang w:val="cy-GB"/>
        </w:rPr>
      </w:pP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Byddwch yn siŵr o ble a pryd mae’r arholiad yn digwydd. Pa mor hir etc...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Sicrhewch eich bod wedi gorffwys a chael digon o gwsg cyn yr arholiad.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Sicrhau bod yr holl offer ac adnoddau gennych cyn yr arholiad, a “sbarion”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Bwytewch rhywbeth ysgafn cyn yr arholiad. Tanwydd i’r corff a’r ymennydd.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Dechreuwch eich siwrne i’r ysgol mewn da bryd (digon cynnar)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Os teimlwch rywfaint o banig yn ystod yr arholiad, cymerwch amser i anadlu’n ddwfn i dawelu’r nerfau.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Darllenwch bob cwestiwn yn ofalus (y camgymeriad mwyaf yw peidio gwneud hyn)...er mwyn ateb y cwestiwn yn llawn.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Peidiwch gwneud gosodiadau ysgubol (</w:t>
      </w:r>
      <w:proofErr w:type="spellStart"/>
      <w:r w:rsidRPr="00077E55">
        <w:rPr>
          <w:rFonts w:ascii="Comic Sans MS" w:hAnsi="Comic Sans MS"/>
          <w:lang w:val="cy-GB"/>
        </w:rPr>
        <w:t>sweeping</w:t>
      </w:r>
      <w:proofErr w:type="spellEnd"/>
      <w:r w:rsidRPr="00077E55">
        <w:rPr>
          <w:rFonts w:ascii="Comic Sans MS" w:hAnsi="Comic Sans MS"/>
          <w:lang w:val="cy-GB"/>
        </w:rPr>
        <w:t xml:space="preserve"> </w:t>
      </w:r>
      <w:proofErr w:type="spellStart"/>
      <w:r w:rsidRPr="00077E55">
        <w:rPr>
          <w:rFonts w:ascii="Comic Sans MS" w:hAnsi="Comic Sans MS"/>
          <w:lang w:val="cy-GB"/>
        </w:rPr>
        <w:t>statements</w:t>
      </w:r>
      <w:proofErr w:type="spellEnd"/>
      <w:r w:rsidRPr="00077E55">
        <w:rPr>
          <w:rFonts w:ascii="Comic Sans MS" w:hAnsi="Comic Sans MS"/>
          <w:lang w:val="cy-GB"/>
        </w:rPr>
        <w:t>) heb gefnogi eich sylwadau.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 xml:space="preserve">Peidiwch meddwl gormod am yr arholiad ar ôl iddo orffen. Anghofiwch amdano a symudwch ymlaen i’r nesaf. </w:t>
      </w:r>
    </w:p>
    <w:p w:rsidR="00CD2125" w:rsidRPr="00077E55" w:rsidRDefault="00CD2125" w:rsidP="00CD2125">
      <w:pPr>
        <w:pStyle w:val="ListParagraph"/>
        <w:numPr>
          <w:ilvl w:val="0"/>
          <w:numId w:val="6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Osgoi siarad am yr arholiad gyda ffrindiau.</w:t>
      </w:r>
    </w:p>
    <w:p w:rsidR="00077E55" w:rsidRPr="00077E55" w:rsidRDefault="00077E55" w:rsidP="00077E55">
      <w:pPr>
        <w:pStyle w:val="ListParagraph"/>
        <w:rPr>
          <w:rFonts w:ascii="Comic Sans MS" w:hAnsi="Comic Sans MS"/>
          <w:lang w:val="cy-GB"/>
        </w:rPr>
      </w:pPr>
    </w:p>
    <w:p w:rsidR="00CD2125" w:rsidRPr="00077E55" w:rsidRDefault="00CD2125" w:rsidP="00CD2125">
      <w:pPr>
        <w:rPr>
          <w:rFonts w:ascii="Comic Sans MS" w:hAnsi="Comic Sans MS"/>
          <w:b/>
          <w:u w:val="single"/>
          <w:lang w:val="cy-GB"/>
        </w:rPr>
      </w:pPr>
      <w:r w:rsidRPr="00077E55">
        <w:rPr>
          <w:rFonts w:ascii="Comic Sans MS" w:hAnsi="Comic Sans MS"/>
          <w:b/>
          <w:u w:val="single"/>
          <w:lang w:val="cy-GB"/>
        </w:rPr>
        <w:t>Os yw pethau’n mynd yn ormod?</w:t>
      </w:r>
    </w:p>
    <w:p w:rsidR="00CD2125" w:rsidRPr="00077E55" w:rsidRDefault="00CD2125" w:rsidP="00CD2125">
      <w:pPr>
        <w:rPr>
          <w:rFonts w:ascii="Comic Sans MS" w:hAnsi="Comic Sans MS"/>
          <w:lang w:val="cy-GB"/>
        </w:rPr>
      </w:pPr>
    </w:p>
    <w:p w:rsidR="00CD2125" w:rsidRPr="00077E55" w:rsidRDefault="00CD2125" w:rsidP="00CD2125">
      <w:pPr>
        <w:pStyle w:val="ListParagraph"/>
        <w:numPr>
          <w:ilvl w:val="0"/>
          <w:numId w:val="7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Ysgrifennwch restr o’r hyn sydd angen i chi wneud.</w:t>
      </w:r>
    </w:p>
    <w:p w:rsidR="00CD2125" w:rsidRPr="00077E55" w:rsidRDefault="00CD2125" w:rsidP="00CD2125">
      <w:pPr>
        <w:pStyle w:val="ListParagraph"/>
        <w:numPr>
          <w:ilvl w:val="0"/>
          <w:numId w:val="7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Trefnwch y restr yn ôl blaenoriaethau.</w:t>
      </w:r>
    </w:p>
    <w:p w:rsidR="00CD2125" w:rsidRPr="00077E55" w:rsidRDefault="00CD2125" w:rsidP="00CD2125">
      <w:pPr>
        <w:pStyle w:val="ListParagraph"/>
        <w:numPr>
          <w:ilvl w:val="0"/>
          <w:numId w:val="7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Beth yw’r testunau pwysicaf, gorfodol</w:t>
      </w:r>
      <w:r w:rsidR="005718C9" w:rsidRPr="00077E55">
        <w:rPr>
          <w:rFonts w:ascii="Comic Sans MS" w:hAnsi="Comic Sans MS"/>
          <w:lang w:val="cy-GB"/>
        </w:rPr>
        <w:t>; pa rai yr ydych yn eu deall orau, a bod digon o wybodaeth gennych arnynt?</w:t>
      </w:r>
    </w:p>
    <w:p w:rsidR="005718C9" w:rsidRPr="00077E55" w:rsidRDefault="005718C9" w:rsidP="00CD2125">
      <w:pPr>
        <w:pStyle w:val="ListParagraph"/>
        <w:numPr>
          <w:ilvl w:val="0"/>
          <w:numId w:val="7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Siaradwch am eich gofidiau gyda ffrindiau, athrawon, pobl rydych yn ymddiried ynddynt.</w:t>
      </w:r>
    </w:p>
    <w:p w:rsidR="00077E55" w:rsidRPr="00077E55" w:rsidRDefault="00077E55" w:rsidP="00077E55">
      <w:pPr>
        <w:pStyle w:val="ListParagraph"/>
        <w:rPr>
          <w:rFonts w:ascii="Comic Sans MS" w:hAnsi="Comic Sans MS"/>
          <w:lang w:val="cy-GB"/>
        </w:rPr>
      </w:pPr>
    </w:p>
    <w:p w:rsidR="007641AA" w:rsidRDefault="007641AA" w:rsidP="005718C9">
      <w:pPr>
        <w:rPr>
          <w:rFonts w:ascii="Comic Sans MS" w:hAnsi="Comic Sans MS"/>
          <w:b/>
          <w:u w:val="single"/>
          <w:lang w:val="cy-GB"/>
        </w:rPr>
      </w:pPr>
    </w:p>
    <w:p w:rsidR="007641AA" w:rsidRDefault="007641AA" w:rsidP="005718C9">
      <w:pPr>
        <w:rPr>
          <w:rFonts w:ascii="Comic Sans MS" w:hAnsi="Comic Sans MS"/>
          <w:b/>
          <w:u w:val="single"/>
          <w:lang w:val="cy-GB"/>
        </w:rPr>
      </w:pPr>
    </w:p>
    <w:p w:rsidR="005718C9" w:rsidRPr="00077E55" w:rsidRDefault="005718C9" w:rsidP="005718C9">
      <w:pPr>
        <w:rPr>
          <w:rFonts w:ascii="Comic Sans MS" w:hAnsi="Comic Sans MS"/>
          <w:b/>
          <w:u w:val="single"/>
          <w:lang w:val="cy-GB"/>
        </w:rPr>
      </w:pPr>
      <w:bookmarkStart w:id="0" w:name="_GoBack"/>
      <w:bookmarkEnd w:id="0"/>
      <w:r w:rsidRPr="00077E55">
        <w:rPr>
          <w:rFonts w:ascii="Comic Sans MS" w:hAnsi="Comic Sans MS"/>
          <w:b/>
          <w:u w:val="single"/>
          <w:lang w:val="cy-GB"/>
        </w:rPr>
        <w:t>Beth all aelodau o’r teulu wneud i helpu?</w:t>
      </w:r>
    </w:p>
    <w:p w:rsidR="005718C9" w:rsidRPr="00077E55" w:rsidRDefault="005718C9" w:rsidP="005718C9">
      <w:pPr>
        <w:rPr>
          <w:rFonts w:ascii="Comic Sans MS" w:hAnsi="Comic Sans MS"/>
          <w:lang w:val="cy-GB"/>
        </w:rPr>
      </w:pPr>
    </w:p>
    <w:p w:rsidR="005718C9" w:rsidRPr="00077E55" w:rsidRDefault="005718C9" w:rsidP="005718C9">
      <w:pPr>
        <w:pStyle w:val="ListParagraph"/>
        <w:numPr>
          <w:ilvl w:val="0"/>
          <w:numId w:val="8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Rhoi lle ac amser i chi astudio’n bwrpasol.</w:t>
      </w:r>
    </w:p>
    <w:p w:rsidR="005718C9" w:rsidRPr="00077E55" w:rsidRDefault="005718C9" w:rsidP="005718C9">
      <w:pPr>
        <w:pStyle w:val="ListParagraph"/>
        <w:numPr>
          <w:ilvl w:val="0"/>
          <w:numId w:val="8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Eich bwydo’n rheolaidd!! (digon o “</w:t>
      </w:r>
      <w:proofErr w:type="spellStart"/>
      <w:r w:rsidRPr="00077E55">
        <w:rPr>
          <w:rFonts w:ascii="Comic Sans MS" w:hAnsi="Comic Sans MS"/>
          <w:lang w:val="cy-GB"/>
        </w:rPr>
        <w:t>snacks</w:t>
      </w:r>
      <w:proofErr w:type="spellEnd"/>
      <w:r w:rsidRPr="00077E55">
        <w:rPr>
          <w:rFonts w:ascii="Comic Sans MS" w:hAnsi="Comic Sans MS"/>
          <w:lang w:val="cy-GB"/>
        </w:rPr>
        <w:t>”)</w:t>
      </w:r>
    </w:p>
    <w:p w:rsidR="005718C9" w:rsidRPr="00077E55" w:rsidRDefault="005718C9" w:rsidP="005718C9">
      <w:pPr>
        <w:pStyle w:val="ListParagraph"/>
        <w:numPr>
          <w:ilvl w:val="0"/>
          <w:numId w:val="8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lastRenderedPageBreak/>
        <w:t>Rhoi cyfle i chi ymlacio.</w:t>
      </w:r>
    </w:p>
    <w:p w:rsidR="005718C9" w:rsidRPr="00077E55" w:rsidRDefault="005718C9" w:rsidP="005718C9">
      <w:pPr>
        <w:pStyle w:val="ListParagraph"/>
        <w:numPr>
          <w:ilvl w:val="0"/>
          <w:numId w:val="8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Cynnig cefnogaeth emosiynol ac adborth positif.</w:t>
      </w:r>
    </w:p>
    <w:p w:rsidR="005718C9" w:rsidRPr="00077E55" w:rsidRDefault="005718C9" w:rsidP="005718C9">
      <w:pPr>
        <w:pStyle w:val="ListParagraph"/>
        <w:numPr>
          <w:ilvl w:val="0"/>
          <w:numId w:val="8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Osgoi tynnu eich sylw’n ormodol “</w:t>
      </w:r>
      <w:proofErr w:type="spellStart"/>
      <w:r w:rsidRPr="00077E55">
        <w:rPr>
          <w:rFonts w:ascii="Comic Sans MS" w:hAnsi="Comic Sans MS"/>
          <w:lang w:val="cy-GB"/>
        </w:rPr>
        <w:t>distractions</w:t>
      </w:r>
      <w:proofErr w:type="spellEnd"/>
      <w:r w:rsidRPr="00077E55">
        <w:rPr>
          <w:rFonts w:ascii="Comic Sans MS" w:hAnsi="Comic Sans MS"/>
          <w:lang w:val="cy-GB"/>
        </w:rPr>
        <w:t>”.</w:t>
      </w:r>
    </w:p>
    <w:p w:rsidR="005718C9" w:rsidRPr="00077E55" w:rsidRDefault="005718C9" w:rsidP="005718C9">
      <w:pPr>
        <w:pStyle w:val="ListParagraph"/>
        <w:numPr>
          <w:ilvl w:val="0"/>
          <w:numId w:val="8"/>
        </w:numPr>
        <w:rPr>
          <w:rFonts w:ascii="Comic Sans MS" w:hAnsi="Comic Sans MS"/>
          <w:lang w:val="cy-GB"/>
        </w:rPr>
      </w:pPr>
      <w:r w:rsidRPr="00077E55">
        <w:rPr>
          <w:rFonts w:ascii="Comic Sans MS" w:hAnsi="Comic Sans MS"/>
          <w:lang w:val="cy-GB"/>
        </w:rPr>
        <w:t>Mae dod o hyd i gymorth ychwanegol yn arwydd o gryfder, nid gwendid.</w:t>
      </w:r>
    </w:p>
    <w:sectPr w:rsidR="005718C9" w:rsidRPr="00077E55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55" w:rsidRDefault="00077E55" w:rsidP="00077E55">
      <w:r>
        <w:separator/>
      </w:r>
    </w:p>
  </w:endnote>
  <w:endnote w:type="continuationSeparator" w:id="0">
    <w:p w:rsidR="00077E55" w:rsidRDefault="00077E55" w:rsidP="0007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244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E55" w:rsidRDefault="00077E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E55" w:rsidRDefault="00077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55" w:rsidRDefault="00077E55" w:rsidP="00077E55">
      <w:r>
        <w:separator/>
      </w:r>
    </w:p>
  </w:footnote>
  <w:footnote w:type="continuationSeparator" w:id="0">
    <w:p w:rsidR="00077E55" w:rsidRDefault="00077E55" w:rsidP="0007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8A"/>
    <w:multiLevelType w:val="hybridMultilevel"/>
    <w:tmpl w:val="B8D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A3819"/>
    <w:multiLevelType w:val="hybridMultilevel"/>
    <w:tmpl w:val="8736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A6126"/>
    <w:multiLevelType w:val="hybridMultilevel"/>
    <w:tmpl w:val="7908C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C743F"/>
    <w:multiLevelType w:val="hybridMultilevel"/>
    <w:tmpl w:val="C6F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B7ED5"/>
    <w:multiLevelType w:val="hybridMultilevel"/>
    <w:tmpl w:val="E6CE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071D0"/>
    <w:multiLevelType w:val="hybridMultilevel"/>
    <w:tmpl w:val="141A6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A7659"/>
    <w:multiLevelType w:val="hybridMultilevel"/>
    <w:tmpl w:val="EE72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126EB"/>
    <w:multiLevelType w:val="hybridMultilevel"/>
    <w:tmpl w:val="7D7C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C3"/>
    <w:rsid w:val="00000955"/>
    <w:rsid w:val="00003E52"/>
    <w:rsid w:val="00006BC2"/>
    <w:rsid w:val="000116C6"/>
    <w:rsid w:val="0001314F"/>
    <w:rsid w:val="000154BF"/>
    <w:rsid w:val="00015D87"/>
    <w:rsid w:val="00031FB7"/>
    <w:rsid w:val="00033258"/>
    <w:rsid w:val="00033755"/>
    <w:rsid w:val="000371E6"/>
    <w:rsid w:val="00042B71"/>
    <w:rsid w:val="00044C04"/>
    <w:rsid w:val="00044E2C"/>
    <w:rsid w:val="00045166"/>
    <w:rsid w:val="00053FBB"/>
    <w:rsid w:val="0005407F"/>
    <w:rsid w:val="000568F8"/>
    <w:rsid w:val="00056E87"/>
    <w:rsid w:val="00060EBF"/>
    <w:rsid w:val="000610A4"/>
    <w:rsid w:val="000645D6"/>
    <w:rsid w:val="00067449"/>
    <w:rsid w:val="0007421D"/>
    <w:rsid w:val="00077E55"/>
    <w:rsid w:val="00093EBC"/>
    <w:rsid w:val="00094ACD"/>
    <w:rsid w:val="0009745D"/>
    <w:rsid w:val="000A0C25"/>
    <w:rsid w:val="000A1D09"/>
    <w:rsid w:val="000A3100"/>
    <w:rsid w:val="000A7A6A"/>
    <w:rsid w:val="000B2E85"/>
    <w:rsid w:val="000C0738"/>
    <w:rsid w:val="000C24B5"/>
    <w:rsid w:val="000D0E20"/>
    <w:rsid w:val="000E0B31"/>
    <w:rsid w:val="000E5C10"/>
    <w:rsid w:val="000E657B"/>
    <w:rsid w:val="000F11F4"/>
    <w:rsid w:val="000F25CA"/>
    <w:rsid w:val="00102314"/>
    <w:rsid w:val="00103FD5"/>
    <w:rsid w:val="00104892"/>
    <w:rsid w:val="00106A84"/>
    <w:rsid w:val="0014098C"/>
    <w:rsid w:val="00144507"/>
    <w:rsid w:val="00147E57"/>
    <w:rsid w:val="00152257"/>
    <w:rsid w:val="001549D5"/>
    <w:rsid w:val="001669E4"/>
    <w:rsid w:val="001738A1"/>
    <w:rsid w:val="001751C3"/>
    <w:rsid w:val="001756DD"/>
    <w:rsid w:val="00181641"/>
    <w:rsid w:val="001829A6"/>
    <w:rsid w:val="00191D83"/>
    <w:rsid w:val="00193328"/>
    <w:rsid w:val="0019363F"/>
    <w:rsid w:val="00193E9B"/>
    <w:rsid w:val="00193EA7"/>
    <w:rsid w:val="00196522"/>
    <w:rsid w:val="001A363F"/>
    <w:rsid w:val="001A3BC7"/>
    <w:rsid w:val="001A5DF5"/>
    <w:rsid w:val="001B4B97"/>
    <w:rsid w:val="001B6247"/>
    <w:rsid w:val="001C5FB6"/>
    <w:rsid w:val="001C6A82"/>
    <w:rsid w:val="001C6EA9"/>
    <w:rsid w:val="001E06E8"/>
    <w:rsid w:val="001E4D91"/>
    <w:rsid w:val="001E5F93"/>
    <w:rsid w:val="001F0785"/>
    <w:rsid w:val="001F197F"/>
    <w:rsid w:val="001F1D2E"/>
    <w:rsid w:val="00202796"/>
    <w:rsid w:val="00206486"/>
    <w:rsid w:val="00207B0B"/>
    <w:rsid w:val="00207CC5"/>
    <w:rsid w:val="00211C7D"/>
    <w:rsid w:val="00214E0B"/>
    <w:rsid w:val="00215EBF"/>
    <w:rsid w:val="002217D2"/>
    <w:rsid w:val="0022303D"/>
    <w:rsid w:val="00230B74"/>
    <w:rsid w:val="00232EF7"/>
    <w:rsid w:val="0023354D"/>
    <w:rsid w:val="00233CF4"/>
    <w:rsid w:val="002358E3"/>
    <w:rsid w:val="002428AD"/>
    <w:rsid w:val="002430F7"/>
    <w:rsid w:val="00245282"/>
    <w:rsid w:val="0024541F"/>
    <w:rsid w:val="00253387"/>
    <w:rsid w:val="0025462D"/>
    <w:rsid w:val="0025507E"/>
    <w:rsid w:val="00256F77"/>
    <w:rsid w:val="00257931"/>
    <w:rsid w:val="00260AC5"/>
    <w:rsid w:val="002620BC"/>
    <w:rsid w:val="0026277E"/>
    <w:rsid w:val="00274771"/>
    <w:rsid w:val="00275808"/>
    <w:rsid w:val="00275D5E"/>
    <w:rsid w:val="00277C7C"/>
    <w:rsid w:val="00281EDB"/>
    <w:rsid w:val="00286A89"/>
    <w:rsid w:val="00297168"/>
    <w:rsid w:val="002A2F41"/>
    <w:rsid w:val="002A4C77"/>
    <w:rsid w:val="002A6A84"/>
    <w:rsid w:val="002B4AA6"/>
    <w:rsid w:val="002C3AD6"/>
    <w:rsid w:val="002C6750"/>
    <w:rsid w:val="002D203C"/>
    <w:rsid w:val="002D2C2E"/>
    <w:rsid w:val="002D5D3C"/>
    <w:rsid w:val="002D72BE"/>
    <w:rsid w:val="002D76D1"/>
    <w:rsid w:val="002E0F8C"/>
    <w:rsid w:val="002E7E9E"/>
    <w:rsid w:val="002F0941"/>
    <w:rsid w:val="002F351F"/>
    <w:rsid w:val="002F4279"/>
    <w:rsid w:val="002F4F0D"/>
    <w:rsid w:val="002F7ABF"/>
    <w:rsid w:val="00317885"/>
    <w:rsid w:val="00317F92"/>
    <w:rsid w:val="00331FD4"/>
    <w:rsid w:val="00335B05"/>
    <w:rsid w:val="00335E30"/>
    <w:rsid w:val="003401A9"/>
    <w:rsid w:val="00340E4D"/>
    <w:rsid w:val="003465E7"/>
    <w:rsid w:val="00346A4C"/>
    <w:rsid w:val="003523FA"/>
    <w:rsid w:val="00367D65"/>
    <w:rsid w:val="00373C16"/>
    <w:rsid w:val="0038265C"/>
    <w:rsid w:val="00383F5E"/>
    <w:rsid w:val="00386FF7"/>
    <w:rsid w:val="003975A3"/>
    <w:rsid w:val="003A3F40"/>
    <w:rsid w:val="003A5752"/>
    <w:rsid w:val="003A5BCC"/>
    <w:rsid w:val="003A7E6D"/>
    <w:rsid w:val="003C7255"/>
    <w:rsid w:val="003D0AC5"/>
    <w:rsid w:val="003E4C5D"/>
    <w:rsid w:val="003E55CF"/>
    <w:rsid w:val="003E5686"/>
    <w:rsid w:val="003F27D1"/>
    <w:rsid w:val="003F73EB"/>
    <w:rsid w:val="004055DE"/>
    <w:rsid w:val="00406AAB"/>
    <w:rsid w:val="00412274"/>
    <w:rsid w:val="00415294"/>
    <w:rsid w:val="004210B1"/>
    <w:rsid w:val="00422D5D"/>
    <w:rsid w:val="00437F0A"/>
    <w:rsid w:val="004431D3"/>
    <w:rsid w:val="0044556F"/>
    <w:rsid w:val="00445898"/>
    <w:rsid w:val="00445E59"/>
    <w:rsid w:val="00452A39"/>
    <w:rsid w:val="00452BFC"/>
    <w:rsid w:val="00456371"/>
    <w:rsid w:val="00456D66"/>
    <w:rsid w:val="004652FE"/>
    <w:rsid w:val="00467EF2"/>
    <w:rsid w:val="00475B32"/>
    <w:rsid w:val="00480FA5"/>
    <w:rsid w:val="00483997"/>
    <w:rsid w:val="004911CB"/>
    <w:rsid w:val="004923F1"/>
    <w:rsid w:val="004A569A"/>
    <w:rsid w:val="004A6C2A"/>
    <w:rsid w:val="004B2E3C"/>
    <w:rsid w:val="004B6CAD"/>
    <w:rsid w:val="004B7A31"/>
    <w:rsid w:val="004C1DEC"/>
    <w:rsid w:val="004C43DF"/>
    <w:rsid w:val="004D1473"/>
    <w:rsid w:val="004D2843"/>
    <w:rsid w:val="004D7C39"/>
    <w:rsid w:val="004D7E5A"/>
    <w:rsid w:val="004E075D"/>
    <w:rsid w:val="004E3D8F"/>
    <w:rsid w:val="004E7673"/>
    <w:rsid w:val="004F1813"/>
    <w:rsid w:val="004F1CAD"/>
    <w:rsid w:val="004F5222"/>
    <w:rsid w:val="004F7409"/>
    <w:rsid w:val="0050250D"/>
    <w:rsid w:val="0050631C"/>
    <w:rsid w:val="00512229"/>
    <w:rsid w:val="00513381"/>
    <w:rsid w:val="005152A2"/>
    <w:rsid w:val="00520F90"/>
    <w:rsid w:val="005360F2"/>
    <w:rsid w:val="00536F10"/>
    <w:rsid w:val="00541B55"/>
    <w:rsid w:val="005429A4"/>
    <w:rsid w:val="00544944"/>
    <w:rsid w:val="00552C9D"/>
    <w:rsid w:val="005568EF"/>
    <w:rsid w:val="00562867"/>
    <w:rsid w:val="005718C9"/>
    <w:rsid w:val="00573504"/>
    <w:rsid w:val="00583496"/>
    <w:rsid w:val="0058636C"/>
    <w:rsid w:val="00590B1D"/>
    <w:rsid w:val="00592645"/>
    <w:rsid w:val="00592F7E"/>
    <w:rsid w:val="00593E60"/>
    <w:rsid w:val="005A2C3E"/>
    <w:rsid w:val="005A3827"/>
    <w:rsid w:val="005B1CAE"/>
    <w:rsid w:val="005B5B75"/>
    <w:rsid w:val="005B76D5"/>
    <w:rsid w:val="005B7CDD"/>
    <w:rsid w:val="005C1F35"/>
    <w:rsid w:val="005D3A5B"/>
    <w:rsid w:val="005D78A1"/>
    <w:rsid w:val="005E1BF0"/>
    <w:rsid w:val="005E3842"/>
    <w:rsid w:val="005E586D"/>
    <w:rsid w:val="005F0947"/>
    <w:rsid w:val="005F17E3"/>
    <w:rsid w:val="00601B9B"/>
    <w:rsid w:val="0060301A"/>
    <w:rsid w:val="00617536"/>
    <w:rsid w:val="006175E6"/>
    <w:rsid w:val="00632618"/>
    <w:rsid w:val="00636368"/>
    <w:rsid w:val="006425DA"/>
    <w:rsid w:val="00644015"/>
    <w:rsid w:val="00646221"/>
    <w:rsid w:val="00647C86"/>
    <w:rsid w:val="00664CCD"/>
    <w:rsid w:val="006718DB"/>
    <w:rsid w:val="006744B3"/>
    <w:rsid w:val="006831BE"/>
    <w:rsid w:val="00684D64"/>
    <w:rsid w:val="00694123"/>
    <w:rsid w:val="006A17DB"/>
    <w:rsid w:val="006A722B"/>
    <w:rsid w:val="006B0366"/>
    <w:rsid w:val="006B2212"/>
    <w:rsid w:val="006C002D"/>
    <w:rsid w:val="006C17B6"/>
    <w:rsid w:val="006C2846"/>
    <w:rsid w:val="006D1B30"/>
    <w:rsid w:val="006E4DFD"/>
    <w:rsid w:val="006E659D"/>
    <w:rsid w:val="006F31F3"/>
    <w:rsid w:val="006F5580"/>
    <w:rsid w:val="00704CBB"/>
    <w:rsid w:val="00707EAB"/>
    <w:rsid w:val="00713631"/>
    <w:rsid w:val="0072056D"/>
    <w:rsid w:val="007261A6"/>
    <w:rsid w:val="00726B02"/>
    <w:rsid w:val="007276F8"/>
    <w:rsid w:val="00734447"/>
    <w:rsid w:val="007524C8"/>
    <w:rsid w:val="0075373F"/>
    <w:rsid w:val="0076261A"/>
    <w:rsid w:val="00763C11"/>
    <w:rsid w:val="007641AA"/>
    <w:rsid w:val="00765A6D"/>
    <w:rsid w:val="00775842"/>
    <w:rsid w:val="00777BDB"/>
    <w:rsid w:val="007854D0"/>
    <w:rsid w:val="007A1308"/>
    <w:rsid w:val="007B4A8C"/>
    <w:rsid w:val="007C0F2B"/>
    <w:rsid w:val="007C7AF5"/>
    <w:rsid w:val="007D4C13"/>
    <w:rsid w:val="00812275"/>
    <w:rsid w:val="008141E1"/>
    <w:rsid w:val="00821DED"/>
    <w:rsid w:val="0082697E"/>
    <w:rsid w:val="00830186"/>
    <w:rsid w:val="00830BEA"/>
    <w:rsid w:val="00831299"/>
    <w:rsid w:val="00831D75"/>
    <w:rsid w:val="00834E06"/>
    <w:rsid w:val="0084541F"/>
    <w:rsid w:val="00856689"/>
    <w:rsid w:val="00862D5F"/>
    <w:rsid w:val="0086421A"/>
    <w:rsid w:val="008651E4"/>
    <w:rsid w:val="00887DEF"/>
    <w:rsid w:val="00887E6A"/>
    <w:rsid w:val="008903C9"/>
    <w:rsid w:val="00890F7C"/>
    <w:rsid w:val="008931E7"/>
    <w:rsid w:val="008962C8"/>
    <w:rsid w:val="008A65F6"/>
    <w:rsid w:val="008B7044"/>
    <w:rsid w:val="008C0319"/>
    <w:rsid w:val="008D20E8"/>
    <w:rsid w:val="008D31EF"/>
    <w:rsid w:val="008F01A6"/>
    <w:rsid w:val="009039FF"/>
    <w:rsid w:val="00903E28"/>
    <w:rsid w:val="0090569D"/>
    <w:rsid w:val="009115C2"/>
    <w:rsid w:val="00913698"/>
    <w:rsid w:val="00915E3E"/>
    <w:rsid w:val="00922EFE"/>
    <w:rsid w:val="009237C1"/>
    <w:rsid w:val="00925662"/>
    <w:rsid w:val="0092599F"/>
    <w:rsid w:val="0094119F"/>
    <w:rsid w:val="00941AD3"/>
    <w:rsid w:val="00953A24"/>
    <w:rsid w:val="00955F08"/>
    <w:rsid w:val="00966E27"/>
    <w:rsid w:val="0097349A"/>
    <w:rsid w:val="00995359"/>
    <w:rsid w:val="00997EC9"/>
    <w:rsid w:val="009A0FBC"/>
    <w:rsid w:val="009A70B2"/>
    <w:rsid w:val="009B154F"/>
    <w:rsid w:val="009B2BA6"/>
    <w:rsid w:val="009B4FEA"/>
    <w:rsid w:val="009C3C28"/>
    <w:rsid w:val="009D189F"/>
    <w:rsid w:val="00A00723"/>
    <w:rsid w:val="00A00B08"/>
    <w:rsid w:val="00A02C3C"/>
    <w:rsid w:val="00A037E6"/>
    <w:rsid w:val="00A045F7"/>
    <w:rsid w:val="00A21DC7"/>
    <w:rsid w:val="00A22260"/>
    <w:rsid w:val="00A24F83"/>
    <w:rsid w:val="00A2631C"/>
    <w:rsid w:val="00A331FC"/>
    <w:rsid w:val="00A34C53"/>
    <w:rsid w:val="00A40FE1"/>
    <w:rsid w:val="00A41536"/>
    <w:rsid w:val="00A44B36"/>
    <w:rsid w:val="00A50A69"/>
    <w:rsid w:val="00A56B30"/>
    <w:rsid w:val="00A64E1D"/>
    <w:rsid w:val="00A712AE"/>
    <w:rsid w:val="00A734A4"/>
    <w:rsid w:val="00A75F5A"/>
    <w:rsid w:val="00A8063F"/>
    <w:rsid w:val="00A932D9"/>
    <w:rsid w:val="00A934B8"/>
    <w:rsid w:val="00A9477D"/>
    <w:rsid w:val="00A95C99"/>
    <w:rsid w:val="00AB032F"/>
    <w:rsid w:val="00AC27A8"/>
    <w:rsid w:val="00AD682E"/>
    <w:rsid w:val="00AD6BA0"/>
    <w:rsid w:val="00AD759C"/>
    <w:rsid w:val="00AD7E3B"/>
    <w:rsid w:val="00AE00E7"/>
    <w:rsid w:val="00AE1755"/>
    <w:rsid w:val="00AE7D75"/>
    <w:rsid w:val="00AF08A6"/>
    <w:rsid w:val="00AF46D0"/>
    <w:rsid w:val="00B03536"/>
    <w:rsid w:val="00B10410"/>
    <w:rsid w:val="00B10DB2"/>
    <w:rsid w:val="00B16F97"/>
    <w:rsid w:val="00B21048"/>
    <w:rsid w:val="00B23933"/>
    <w:rsid w:val="00B26001"/>
    <w:rsid w:val="00B33018"/>
    <w:rsid w:val="00B350F0"/>
    <w:rsid w:val="00B355A9"/>
    <w:rsid w:val="00B43277"/>
    <w:rsid w:val="00B4746F"/>
    <w:rsid w:val="00B5184F"/>
    <w:rsid w:val="00B55F6B"/>
    <w:rsid w:val="00B567D4"/>
    <w:rsid w:val="00B62BCE"/>
    <w:rsid w:val="00B63BA4"/>
    <w:rsid w:val="00B777EC"/>
    <w:rsid w:val="00B8662C"/>
    <w:rsid w:val="00B905F6"/>
    <w:rsid w:val="00B9079A"/>
    <w:rsid w:val="00B92BC6"/>
    <w:rsid w:val="00B93D9E"/>
    <w:rsid w:val="00BA1FDD"/>
    <w:rsid w:val="00BA3C24"/>
    <w:rsid w:val="00BA720B"/>
    <w:rsid w:val="00BB185E"/>
    <w:rsid w:val="00BB325A"/>
    <w:rsid w:val="00BB7AA9"/>
    <w:rsid w:val="00BB7EB6"/>
    <w:rsid w:val="00BC30F0"/>
    <w:rsid w:val="00BC5061"/>
    <w:rsid w:val="00BC5718"/>
    <w:rsid w:val="00BD24E0"/>
    <w:rsid w:val="00BE23D1"/>
    <w:rsid w:val="00BE5BEB"/>
    <w:rsid w:val="00BF6CB1"/>
    <w:rsid w:val="00C006E5"/>
    <w:rsid w:val="00C05819"/>
    <w:rsid w:val="00C107D4"/>
    <w:rsid w:val="00C13235"/>
    <w:rsid w:val="00C32CF5"/>
    <w:rsid w:val="00C333ED"/>
    <w:rsid w:val="00C35B17"/>
    <w:rsid w:val="00C360BF"/>
    <w:rsid w:val="00C529B9"/>
    <w:rsid w:val="00C53050"/>
    <w:rsid w:val="00C5775C"/>
    <w:rsid w:val="00C6026A"/>
    <w:rsid w:val="00C61E86"/>
    <w:rsid w:val="00C71B59"/>
    <w:rsid w:val="00C82735"/>
    <w:rsid w:val="00C8623A"/>
    <w:rsid w:val="00CA27DE"/>
    <w:rsid w:val="00CA2805"/>
    <w:rsid w:val="00CB5796"/>
    <w:rsid w:val="00CC0AB0"/>
    <w:rsid w:val="00CC5A38"/>
    <w:rsid w:val="00CD2125"/>
    <w:rsid w:val="00CD3C2A"/>
    <w:rsid w:val="00CD3D7B"/>
    <w:rsid w:val="00CD4701"/>
    <w:rsid w:val="00CE0111"/>
    <w:rsid w:val="00CE549B"/>
    <w:rsid w:val="00CE7D12"/>
    <w:rsid w:val="00CF4E97"/>
    <w:rsid w:val="00D0101B"/>
    <w:rsid w:val="00D0200D"/>
    <w:rsid w:val="00D03509"/>
    <w:rsid w:val="00D12E0B"/>
    <w:rsid w:val="00D22F55"/>
    <w:rsid w:val="00D234C4"/>
    <w:rsid w:val="00D34B23"/>
    <w:rsid w:val="00D36429"/>
    <w:rsid w:val="00D41A2C"/>
    <w:rsid w:val="00D45602"/>
    <w:rsid w:val="00D516E2"/>
    <w:rsid w:val="00D57045"/>
    <w:rsid w:val="00D65355"/>
    <w:rsid w:val="00D65B46"/>
    <w:rsid w:val="00D7509A"/>
    <w:rsid w:val="00D750B5"/>
    <w:rsid w:val="00D80767"/>
    <w:rsid w:val="00D8242D"/>
    <w:rsid w:val="00D84EFB"/>
    <w:rsid w:val="00D876E8"/>
    <w:rsid w:val="00D87874"/>
    <w:rsid w:val="00D920D3"/>
    <w:rsid w:val="00DA4BD3"/>
    <w:rsid w:val="00DA67F9"/>
    <w:rsid w:val="00DB3858"/>
    <w:rsid w:val="00DB4FC7"/>
    <w:rsid w:val="00DB581C"/>
    <w:rsid w:val="00DC235F"/>
    <w:rsid w:val="00DC67EC"/>
    <w:rsid w:val="00DD013E"/>
    <w:rsid w:val="00DD1FD5"/>
    <w:rsid w:val="00DD6912"/>
    <w:rsid w:val="00DD6CC3"/>
    <w:rsid w:val="00DE748F"/>
    <w:rsid w:val="00DF04D5"/>
    <w:rsid w:val="00DF287D"/>
    <w:rsid w:val="00E02A9D"/>
    <w:rsid w:val="00E068A0"/>
    <w:rsid w:val="00E12C6A"/>
    <w:rsid w:val="00E13984"/>
    <w:rsid w:val="00E148C4"/>
    <w:rsid w:val="00E16A7A"/>
    <w:rsid w:val="00E20599"/>
    <w:rsid w:val="00E20655"/>
    <w:rsid w:val="00E20B34"/>
    <w:rsid w:val="00E22146"/>
    <w:rsid w:val="00E25959"/>
    <w:rsid w:val="00E30591"/>
    <w:rsid w:val="00E32822"/>
    <w:rsid w:val="00E33633"/>
    <w:rsid w:val="00E3566F"/>
    <w:rsid w:val="00E43D9B"/>
    <w:rsid w:val="00E457A1"/>
    <w:rsid w:val="00E50A7C"/>
    <w:rsid w:val="00E543EF"/>
    <w:rsid w:val="00E54928"/>
    <w:rsid w:val="00E620B2"/>
    <w:rsid w:val="00E67E1F"/>
    <w:rsid w:val="00E71270"/>
    <w:rsid w:val="00E71FAE"/>
    <w:rsid w:val="00E739E6"/>
    <w:rsid w:val="00E7472B"/>
    <w:rsid w:val="00E747FE"/>
    <w:rsid w:val="00E80F08"/>
    <w:rsid w:val="00E86105"/>
    <w:rsid w:val="00E8636A"/>
    <w:rsid w:val="00E86518"/>
    <w:rsid w:val="00E865F8"/>
    <w:rsid w:val="00E90D89"/>
    <w:rsid w:val="00E91189"/>
    <w:rsid w:val="00E9303D"/>
    <w:rsid w:val="00E94F4D"/>
    <w:rsid w:val="00E94FF5"/>
    <w:rsid w:val="00E968AC"/>
    <w:rsid w:val="00EB340A"/>
    <w:rsid w:val="00EC6600"/>
    <w:rsid w:val="00ED5294"/>
    <w:rsid w:val="00ED787D"/>
    <w:rsid w:val="00F02F9D"/>
    <w:rsid w:val="00F06A1A"/>
    <w:rsid w:val="00F07C3B"/>
    <w:rsid w:val="00F12144"/>
    <w:rsid w:val="00F13FF2"/>
    <w:rsid w:val="00F16B0E"/>
    <w:rsid w:val="00F177B2"/>
    <w:rsid w:val="00F208E7"/>
    <w:rsid w:val="00F267E2"/>
    <w:rsid w:val="00F30E55"/>
    <w:rsid w:val="00F333FE"/>
    <w:rsid w:val="00F431C6"/>
    <w:rsid w:val="00F4570B"/>
    <w:rsid w:val="00F544A2"/>
    <w:rsid w:val="00F573FE"/>
    <w:rsid w:val="00F612B7"/>
    <w:rsid w:val="00F63DD8"/>
    <w:rsid w:val="00F6496E"/>
    <w:rsid w:val="00F6555B"/>
    <w:rsid w:val="00F74EBE"/>
    <w:rsid w:val="00F851FE"/>
    <w:rsid w:val="00F871F0"/>
    <w:rsid w:val="00F956CD"/>
    <w:rsid w:val="00FA7BF5"/>
    <w:rsid w:val="00FB140A"/>
    <w:rsid w:val="00FB24BD"/>
    <w:rsid w:val="00FB7FD7"/>
    <w:rsid w:val="00FD3B86"/>
    <w:rsid w:val="00FD7A18"/>
    <w:rsid w:val="00FE0FE8"/>
    <w:rsid w:val="00FF2038"/>
    <w:rsid w:val="00FF211C"/>
    <w:rsid w:val="00FF506D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C3"/>
    <w:pPr>
      <w:ind w:left="720"/>
      <w:contextualSpacing/>
    </w:pPr>
  </w:style>
  <w:style w:type="paragraph" w:styleId="Header">
    <w:name w:val="header"/>
    <w:basedOn w:val="Normal"/>
    <w:link w:val="HeaderChar"/>
    <w:rsid w:val="00077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7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C3"/>
    <w:pPr>
      <w:ind w:left="720"/>
      <w:contextualSpacing/>
    </w:pPr>
  </w:style>
  <w:style w:type="paragraph" w:styleId="Header">
    <w:name w:val="header"/>
    <w:basedOn w:val="Normal"/>
    <w:link w:val="HeaderChar"/>
    <w:rsid w:val="00077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7E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7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7EF8-BE70-4481-8D65-EBA14440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7736990D</Template>
  <TotalTime>140</TotalTime>
  <Pages>4</Pages>
  <Words>856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athrohg</dc:creator>
  <cp:lastModifiedBy>athrohg</cp:lastModifiedBy>
  <cp:revision>8</cp:revision>
  <cp:lastPrinted>2015-02-10T11:02:00Z</cp:lastPrinted>
  <dcterms:created xsi:type="dcterms:W3CDTF">2015-02-10T10:10:00Z</dcterms:created>
  <dcterms:modified xsi:type="dcterms:W3CDTF">2015-02-10T12:30:00Z</dcterms:modified>
</cp:coreProperties>
</file>